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9A" w:rsidRDefault="006A169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6"/>
        </w:rPr>
        <w:t>Tietosuojaseloste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br/>
      </w:r>
    </w:p>
    <w:tbl>
      <w:tblPr>
        <w:tblW w:w="92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7"/>
        <w:gridCol w:w="4715"/>
      </w:tblGrid>
      <w:tr w:rsidR="006A169A" w:rsidTr="00035A2B">
        <w:trPr>
          <w:trHeight w:val="963"/>
        </w:trPr>
        <w:tc>
          <w:tcPr>
            <w:tcW w:w="4567" w:type="dxa"/>
          </w:tcPr>
          <w:p w:rsidR="006A169A" w:rsidRDefault="006A169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1. Rekisterinpitäjä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br/>
            </w:r>
            <w:r w:rsidRPr="002B6138">
              <w:rPr>
                <w:rFonts w:ascii="Arial" w:hAnsi="Arial" w:cs="Arial"/>
                <w:bCs/>
                <w:sz w:val="19"/>
                <w:szCs w:val="17"/>
              </w:rPr>
              <w:t>Eläkeliiton Mikkelin Seudun yhdistys ry</w:t>
            </w:r>
          </w:p>
        </w:tc>
        <w:tc>
          <w:tcPr>
            <w:tcW w:w="4715" w:type="dxa"/>
          </w:tcPr>
          <w:p w:rsidR="006A169A" w:rsidRPr="00D6494D" w:rsidRDefault="006A169A" w:rsidP="0078724F">
            <w:pPr>
              <w:tabs>
                <w:tab w:val="center" w:pos="2287"/>
              </w:tabs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Nimi</w:t>
            </w:r>
            <w:r>
              <w:rPr>
                <w:rFonts w:ascii="Arial" w:hAnsi="Arial" w:cs="Arial"/>
                <w:sz w:val="19"/>
                <w:szCs w:val="17"/>
              </w:rPr>
              <w:t>:</w:t>
            </w:r>
            <w:r>
              <w:rPr>
                <w:rFonts w:ascii="Arial" w:hAnsi="Arial" w:cs="Arial"/>
                <w:sz w:val="19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Yhteystiedot:</w:t>
            </w:r>
            <w:r>
              <w:rPr>
                <w:rFonts w:ascii="Arial" w:hAnsi="Arial" w:cs="Arial"/>
                <w:sz w:val="19"/>
                <w:szCs w:val="17"/>
              </w:rPr>
              <w:t xml:space="preserve"> </w:t>
            </w:r>
            <w:r>
              <w:rPr>
                <w:rFonts w:ascii="Arial" w:hAnsi="Arial" w:cs="Arial"/>
                <w:sz w:val="19"/>
                <w:szCs w:val="17"/>
              </w:rPr>
              <w:br/>
              <w:t>c/o Aila Hänninen,</w:t>
            </w:r>
            <w:r>
              <w:rPr>
                <w:rFonts w:ascii="Arial" w:hAnsi="Arial" w:cs="Arial"/>
                <w:sz w:val="19"/>
                <w:szCs w:val="17"/>
              </w:rPr>
              <w:br/>
              <w:t>Kuikankuja 3, 50170 Mikkeli</w:t>
            </w:r>
            <w:r>
              <w:rPr>
                <w:rFonts w:ascii="Arial" w:hAnsi="Arial" w:cs="Arial"/>
                <w:sz w:val="19"/>
                <w:szCs w:val="17"/>
              </w:rPr>
              <w:br/>
              <w:t>+35844345632, aila.hanninen9@gmail.com</w:t>
            </w:r>
          </w:p>
        </w:tc>
      </w:tr>
      <w:tr w:rsidR="006A169A" w:rsidTr="00035A2B">
        <w:trPr>
          <w:trHeight w:val="825"/>
        </w:trPr>
        <w:tc>
          <w:tcPr>
            <w:tcW w:w="4567" w:type="dxa"/>
          </w:tcPr>
          <w:p w:rsidR="006A169A" w:rsidRDefault="006A169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2. Rekisteriasioista vastaavat henkilöt ja/tai y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teyshenkilöt: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br/>
            </w:r>
            <w:r w:rsidRPr="002B6138">
              <w:rPr>
                <w:rFonts w:ascii="Arial" w:hAnsi="Arial" w:cs="Arial"/>
                <w:bCs/>
                <w:sz w:val="19"/>
                <w:szCs w:val="17"/>
              </w:rPr>
              <w:t>Ossi Hölttä</w:t>
            </w:r>
            <w:r>
              <w:rPr>
                <w:rFonts w:ascii="Arial" w:hAnsi="Arial" w:cs="Arial"/>
                <w:bCs/>
                <w:sz w:val="19"/>
                <w:szCs w:val="17"/>
              </w:rPr>
              <w:br/>
              <w:t>Mirja Väätämöinen</w:t>
            </w:r>
          </w:p>
        </w:tc>
        <w:tc>
          <w:tcPr>
            <w:tcW w:w="4715" w:type="dxa"/>
          </w:tcPr>
          <w:p w:rsidR="006A169A" w:rsidRDefault="006A169A" w:rsidP="0078724F">
            <w:pPr>
              <w:rPr>
                <w:rFonts w:ascii="Arial" w:hAnsi="Arial" w:cs="Arial"/>
                <w:sz w:val="19"/>
              </w:rPr>
            </w:pPr>
            <w:r w:rsidRPr="00035A2B">
              <w:rPr>
                <w:rFonts w:ascii="Arial" w:hAnsi="Arial" w:cs="Arial"/>
                <w:b/>
                <w:bCs/>
                <w:sz w:val="19"/>
                <w:szCs w:val="17"/>
                <w:highlight w:val="yellow"/>
              </w:rPr>
              <w:t>Nimi</w:t>
            </w:r>
            <w:r w:rsidRPr="00035A2B">
              <w:rPr>
                <w:rFonts w:ascii="Arial" w:hAnsi="Arial" w:cs="Arial"/>
                <w:sz w:val="19"/>
                <w:szCs w:val="17"/>
                <w:highlight w:val="yellow"/>
              </w:rPr>
              <w:t xml:space="preserve">: </w:t>
            </w:r>
            <w:r>
              <w:rPr>
                <w:rFonts w:ascii="Arial" w:hAnsi="Arial" w:cs="Arial"/>
                <w:sz w:val="19"/>
                <w:szCs w:val="17"/>
                <w:highlight w:val="yellow"/>
              </w:rPr>
              <w:br/>
            </w:r>
            <w:r w:rsidRPr="00035A2B">
              <w:rPr>
                <w:rFonts w:ascii="Arial" w:hAnsi="Arial" w:cs="Arial"/>
                <w:b/>
                <w:bCs/>
                <w:sz w:val="19"/>
                <w:szCs w:val="17"/>
                <w:highlight w:val="yellow"/>
              </w:rPr>
              <w:t>Yhteystiedot</w:t>
            </w:r>
            <w:r w:rsidRPr="00035A2B">
              <w:rPr>
                <w:rFonts w:ascii="Arial" w:hAnsi="Arial" w:cs="Arial"/>
                <w:sz w:val="19"/>
                <w:szCs w:val="17"/>
                <w:highlight w:val="yellow"/>
              </w:rPr>
              <w:t>:</w:t>
            </w:r>
            <w:r>
              <w:rPr>
                <w:rFonts w:ascii="Arial" w:hAnsi="Arial" w:cs="Arial"/>
                <w:sz w:val="19"/>
                <w:szCs w:val="17"/>
              </w:rPr>
              <w:t xml:space="preserve"> </w:t>
            </w:r>
            <w:r>
              <w:rPr>
                <w:rFonts w:ascii="Arial" w:hAnsi="Arial" w:cs="Arial"/>
                <w:sz w:val="19"/>
                <w:szCs w:val="17"/>
              </w:rPr>
              <w:br/>
              <w:t>Akkavuorenkatu 3, 50100 Mikkeli</w:t>
            </w:r>
            <w:r>
              <w:rPr>
                <w:rFonts w:ascii="Arial" w:hAnsi="Arial" w:cs="Arial"/>
                <w:sz w:val="19"/>
                <w:szCs w:val="17"/>
              </w:rPr>
              <w:br/>
              <w:t>+358500152825, ossi.holtta@gmail.com</w:t>
            </w:r>
            <w:r>
              <w:rPr>
                <w:rFonts w:ascii="Arial" w:hAnsi="Arial" w:cs="Arial"/>
                <w:sz w:val="19"/>
                <w:szCs w:val="17"/>
              </w:rPr>
              <w:br/>
              <w:t xml:space="preserve">Leporinne 1 as 2, 50500 Mikkeli </w:t>
            </w:r>
            <w:r>
              <w:rPr>
                <w:rFonts w:ascii="Arial" w:hAnsi="Arial" w:cs="Arial"/>
                <w:sz w:val="19"/>
                <w:szCs w:val="17"/>
              </w:rPr>
              <w:br/>
              <w:t>+358408671462, mirja.vaatamoinen@gmail.com</w:t>
            </w:r>
          </w:p>
        </w:tc>
      </w:tr>
      <w:tr w:rsidR="006A169A" w:rsidTr="00035A2B">
        <w:trPr>
          <w:trHeight w:val="815"/>
        </w:trPr>
        <w:tc>
          <w:tcPr>
            <w:tcW w:w="4567" w:type="dxa"/>
          </w:tcPr>
          <w:p w:rsidR="006A169A" w:rsidRDefault="006A169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3. Rekisterin nimi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br/>
              <w:t>Jäsenrekisteri ja sähköpostijakelulista, laskutus</w:t>
            </w:r>
          </w:p>
        </w:tc>
        <w:tc>
          <w:tcPr>
            <w:tcW w:w="4715" w:type="dxa"/>
          </w:tcPr>
          <w:p w:rsidR="006A169A" w:rsidRDefault="006A169A" w:rsidP="0078724F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17"/>
              </w:rPr>
              <w:t>Jäsenrekisteri ja sähköpostijakelulista.</w:t>
            </w:r>
            <w:r>
              <w:rPr>
                <w:rFonts w:ascii="Arial" w:hAnsi="Arial" w:cs="Arial"/>
                <w:sz w:val="19"/>
                <w:szCs w:val="17"/>
              </w:rPr>
              <w:br/>
              <w:t xml:space="preserve">Jäsenrekisteristä on laadittu oma tarkempi seloste, joka sisältää jäsenrekisteriin tallennettavat tiedot. </w:t>
            </w:r>
            <w:r>
              <w:rPr>
                <w:rFonts w:ascii="Arial" w:hAnsi="Arial" w:cs="Arial"/>
                <w:sz w:val="19"/>
                <w:szCs w:val="17"/>
              </w:rPr>
              <w:br/>
            </w:r>
            <w:r>
              <w:rPr>
                <w:rFonts w:ascii="Arial" w:hAnsi="Arial" w:cs="Arial"/>
                <w:sz w:val="19"/>
                <w:szCs w:val="17"/>
              </w:rPr>
              <w:br/>
              <w:t>Kirjanpitonn yms. liittyvät rekisterit ja tositteet raha</w:t>
            </w:r>
            <w:r>
              <w:rPr>
                <w:rFonts w:ascii="Arial" w:hAnsi="Arial" w:cs="Arial"/>
                <w:sz w:val="19"/>
                <w:szCs w:val="17"/>
              </w:rPr>
              <w:t>s</w:t>
            </w:r>
            <w:r>
              <w:rPr>
                <w:rFonts w:ascii="Arial" w:hAnsi="Arial" w:cs="Arial"/>
                <w:sz w:val="19"/>
                <w:szCs w:val="17"/>
              </w:rPr>
              <w:t>tonhoitaja Anneli Salonranta, joka toimittaa nämä yhdistyksen käyttämään tilitoimistoon.</w:t>
            </w:r>
            <w:r>
              <w:rPr>
                <w:rFonts w:ascii="Arial" w:hAnsi="Arial" w:cs="Arial"/>
                <w:sz w:val="19"/>
                <w:szCs w:val="17"/>
              </w:rPr>
              <w:br/>
              <w:t xml:space="preserve">Tilapäiset ilmoittautumiset retkiin ja tapahtumiin, mikäli kirjanpito ei vaadi tositteeksi, hävitetään. </w:t>
            </w:r>
          </w:p>
        </w:tc>
      </w:tr>
      <w:tr w:rsidR="006A169A" w:rsidTr="00035A2B">
        <w:trPr>
          <w:trHeight w:val="677"/>
        </w:trPr>
        <w:tc>
          <w:tcPr>
            <w:tcW w:w="4567" w:type="dxa"/>
          </w:tcPr>
          <w:p w:rsidR="006A169A" w:rsidRDefault="006A169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4. Henkilötietojen käsittelyn tarkoitus (rekisterin käyttötarkoitus)</w:t>
            </w:r>
          </w:p>
        </w:tc>
        <w:tc>
          <w:tcPr>
            <w:tcW w:w="4715" w:type="dxa"/>
          </w:tcPr>
          <w:p w:rsidR="006A169A" w:rsidRDefault="006A169A" w:rsidP="0078724F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17"/>
              </w:rPr>
              <w:t>Jäsentietojen ylläpitäminen ja jäsentiedotus</w:t>
            </w:r>
            <w:r>
              <w:rPr>
                <w:rFonts w:ascii="Arial" w:hAnsi="Arial" w:cs="Arial"/>
                <w:sz w:val="19"/>
                <w:szCs w:val="17"/>
              </w:rPr>
              <w:br/>
            </w:r>
            <w:r>
              <w:rPr>
                <w:rFonts w:ascii="Arial" w:hAnsi="Arial" w:cs="Arial"/>
                <w:sz w:val="19"/>
                <w:szCs w:val="17"/>
              </w:rPr>
              <w:br/>
              <w:t>Taloushallinnon tarvitsemat tiedot, sisältää laskutu</w:t>
            </w:r>
            <w:r>
              <w:rPr>
                <w:rFonts w:ascii="Arial" w:hAnsi="Arial" w:cs="Arial"/>
                <w:sz w:val="19"/>
                <w:szCs w:val="17"/>
              </w:rPr>
              <w:t>k</w:t>
            </w:r>
            <w:r>
              <w:rPr>
                <w:rFonts w:ascii="Arial" w:hAnsi="Arial" w:cs="Arial"/>
                <w:sz w:val="19"/>
                <w:szCs w:val="17"/>
              </w:rPr>
              <w:t>sen</w:t>
            </w:r>
          </w:p>
        </w:tc>
      </w:tr>
      <w:tr w:rsidR="006A169A" w:rsidTr="00035A2B">
        <w:trPr>
          <w:trHeight w:val="338"/>
        </w:trPr>
        <w:tc>
          <w:tcPr>
            <w:tcW w:w="4567" w:type="dxa"/>
          </w:tcPr>
          <w:p w:rsidR="006A169A" w:rsidRDefault="006A169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5. Rekisterin tietosisältö</w:t>
            </w:r>
          </w:p>
        </w:tc>
        <w:tc>
          <w:tcPr>
            <w:tcW w:w="4715" w:type="dxa"/>
          </w:tcPr>
          <w:p w:rsidR="006A169A" w:rsidRDefault="006A169A" w:rsidP="0078724F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17"/>
              </w:rPr>
              <w:t>Jäsenten osoite- ja muut yhteystiedot</w:t>
            </w:r>
          </w:p>
        </w:tc>
      </w:tr>
      <w:tr w:rsidR="006A169A" w:rsidTr="00035A2B">
        <w:trPr>
          <w:trHeight w:val="1339"/>
        </w:trPr>
        <w:tc>
          <w:tcPr>
            <w:tcW w:w="4567" w:type="dxa"/>
          </w:tcPr>
          <w:p w:rsidR="006A169A" w:rsidRDefault="006A169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6. Säännönmukaiset tietolähteet</w:t>
            </w:r>
          </w:p>
        </w:tc>
        <w:tc>
          <w:tcPr>
            <w:tcW w:w="4715" w:type="dxa"/>
            <w:vAlign w:val="center"/>
          </w:tcPr>
          <w:p w:rsidR="006A169A" w:rsidRDefault="006A169A" w:rsidP="0078724F">
            <w:pPr>
              <w:rPr>
                <w:rFonts w:ascii="Arial" w:hAnsi="Arial" w:cs="Arial"/>
                <w:color w:val="000000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Jäsenten jäsensopimuksen teon yhteydessä ilmoitt</w:t>
            </w:r>
            <w:r>
              <w:rPr>
                <w:rFonts w:ascii="Arial" w:hAnsi="Arial" w:cs="Arial"/>
                <w:sz w:val="19"/>
                <w:szCs w:val="17"/>
              </w:rPr>
              <w:t>a</w:t>
            </w:r>
            <w:r>
              <w:rPr>
                <w:rFonts w:ascii="Arial" w:hAnsi="Arial" w:cs="Arial"/>
                <w:sz w:val="19"/>
                <w:szCs w:val="17"/>
              </w:rPr>
              <w:t>mat tiedot</w:t>
            </w:r>
            <w:r>
              <w:rPr>
                <w:rFonts w:ascii="Arial" w:hAnsi="Arial" w:cs="Arial"/>
                <w:sz w:val="19"/>
                <w:szCs w:val="17"/>
              </w:rPr>
              <w:br/>
            </w:r>
            <w:r w:rsidRPr="00AE1096">
              <w:rPr>
                <w:rFonts w:ascii="Arial" w:hAnsi="Arial" w:cs="Arial"/>
                <w:sz w:val="19"/>
                <w:szCs w:val="17"/>
                <w:highlight w:val="yellow"/>
              </w:rPr>
              <w:t>Muualta hankittavat tiedot ja peruste:</w:t>
            </w:r>
            <w:r>
              <w:rPr>
                <w:rFonts w:ascii="Arial" w:hAnsi="Arial" w:cs="Arial"/>
                <w:sz w:val="19"/>
                <w:szCs w:val="17"/>
              </w:rPr>
              <w:br/>
              <w:t>Laskutustiedot ja ilmoittautumisten yhteydessä saadut yhteystiedot. Tarvitaan retkien ja toiminnan järjestäm</w:t>
            </w:r>
            <w:r>
              <w:rPr>
                <w:rFonts w:ascii="Arial" w:hAnsi="Arial" w:cs="Arial"/>
                <w:sz w:val="19"/>
                <w:szCs w:val="17"/>
              </w:rPr>
              <w:t>i</w:t>
            </w:r>
            <w:r>
              <w:rPr>
                <w:rFonts w:ascii="Arial" w:hAnsi="Arial" w:cs="Arial"/>
                <w:sz w:val="19"/>
                <w:szCs w:val="17"/>
              </w:rPr>
              <w:t>sessä</w:t>
            </w:r>
          </w:p>
        </w:tc>
      </w:tr>
      <w:tr w:rsidR="006A169A" w:rsidTr="00035A2B">
        <w:trPr>
          <w:trHeight w:val="1339"/>
        </w:trPr>
        <w:tc>
          <w:tcPr>
            <w:tcW w:w="4567" w:type="dxa"/>
          </w:tcPr>
          <w:p w:rsidR="006A169A" w:rsidRDefault="006A169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7. Säännönmukaiset tietojen luovutukset ja tiet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jen siirto EU:n tai Euroopan talousalueen ulk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puolelle</w:t>
            </w:r>
          </w:p>
        </w:tc>
        <w:tc>
          <w:tcPr>
            <w:tcW w:w="4715" w:type="dxa"/>
          </w:tcPr>
          <w:p w:rsidR="006A169A" w:rsidRDefault="006A169A" w:rsidP="0078724F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17"/>
              </w:rPr>
              <w:t>Rekisterinpitäjä ei luovuta tietoja EU:n ulkopuolelle.</w:t>
            </w:r>
          </w:p>
        </w:tc>
      </w:tr>
      <w:tr w:rsidR="006A169A" w:rsidTr="00035A2B">
        <w:trPr>
          <w:trHeight w:val="1339"/>
        </w:trPr>
        <w:tc>
          <w:tcPr>
            <w:tcW w:w="4567" w:type="dxa"/>
          </w:tcPr>
          <w:p w:rsidR="006A169A" w:rsidRDefault="006A169A" w:rsidP="003E03E8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8. Tietojen siirto EU:n tai Euroopan talousalueen ulkopuolelle</w:t>
            </w:r>
          </w:p>
        </w:tc>
        <w:tc>
          <w:tcPr>
            <w:tcW w:w="4715" w:type="dxa"/>
          </w:tcPr>
          <w:p w:rsidR="006A169A" w:rsidRDefault="006A169A" w:rsidP="005D3987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Rekisterinpitäjä ei luovuta tietoja EU:n ulkopuolelle.</w:t>
            </w:r>
          </w:p>
        </w:tc>
      </w:tr>
      <w:tr w:rsidR="006A169A" w:rsidTr="00035A2B">
        <w:trPr>
          <w:trHeight w:val="1693"/>
        </w:trPr>
        <w:tc>
          <w:tcPr>
            <w:tcW w:w="4567" w:type="dxa"/>
          </w:tcPr>
          <w:p w:rsidR="006A169A" w:rsidRDefault="006A169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9. Tarkastusoikeus</w:t>
            </w:r>
          </w:p>
        </w:tc>
        <w:tc>
          <w:tcPr>
            <w:tcW w:w="4715" w:type="dxa"/>
          </w:tcPr>
          <w:p w:rsidR="006A169A" w:rsidRPr="00F67789" w:rsidRDefault="006A169A" w:rsidP="00F67789">
            <w:pPr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Rekisteröidyllä on oikeus tarkastaa itseään koskevat rekisterissä olevat tiedot.</w:t>
            </w:r>
            <w:r>
              <w:rPr>
                <w:rFonts w:ascii="Arial" w:hAnsi="Arial" w:cs="Arial"/>
                <w:sz w:val="19"/>
                <w:szCs w:val="17"/>
              </w:rPr>
              <w:br/>
              <w:t>Tarkastuksen toteuttamiseksi rekisterinpitäjä pyytää esittämään kirjallisesti tarkastuspyynnön.</w:t>
            </w:r>
          </w:p>
        </w:tc>
      </w:tr>
      <w:tr w:rsidR="006A169A" w:rsidTr="00035A2B">
        <w:trPr>
          <w:trHeight w:val="1693"/>
        </w:trPr>
        <w:tc>
          <w:tcPr>
            <w:tcW w:w="4567" w:type="dxa"/>
          </w:tcPr>
          <w:p w:rsidR="006A169A" w:rsidRDefault="006A169A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10. Oikeus vaatia tiedon korjaamista</w:t>
            </w:r>
          </w:p>
        </w:tc>
        <w:tc>
          <w:tcPr>
            <w:tcW w:w="4715" w:type="dxa"/>
          </w:tcPr>
          <w:p w:rsidR="006A169A" w:rsidRPr="00EE0DE0" w:rsidRDefault="006A169A" w:rsidP="003E03E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EE0DE0">
              <w:rPr>
                <w:rFonts w:ascii="Arial" w:hAnsi="Arial" w:cs="Arial"/>
                <w:sz w:val="19"/>
                <w:szCs w:val="19"/>
              </w:rPr>
              <w:t>arkastaa ja tarvittaessa saada korjattua mitä tietoja hänestä on rekisterissä. Pyyntö tulee suorittaa kirjall</w:t>
            </w:r>
            <w:r w:rsidRPr="00EE0DE0">
              <w:rPr>
                <w:rFonts w:ascii="Arial" w:hAnsi="Arial" w:cs="Arial"/>
                <w:sz w:val="19"/>
                <w:szCs w:val="19"/>
              </w:rPr>
              <w:t>i</w:t>
            </w:r>
            <w:r w:rsidRPr="00EE0DE0">
              <w:rPr>
                <w:rFonts w:ascii="Arial" w:hAnsi="Arial" w:cs="Arial"/>
                <w:sz w:val="19"/>
                <w:szCs w:val="19"/>
              </w:rPr>
              <w:t>sena rekisterin pitäjälle. Rekisterin henkilöllä on oik</w:t>
            </w:r>
            <w:r w:rsidRPr="00EE0DE0">
              <w:rPr>
                <w:rFonts w:ascii="Arial" w:hAnsi="Arial" w:cs="Arial"/>
                <w:sz w:val="19"/>
                <w:szCs w:val="19"/>
              </w:rPr>
              <w:t>e</w:t>
            </w:r>
            <w:r w:rsidRPr="00EE0DE0">
              <w:rPr>
                <w:rFonts w:ascii="Arial" w:hAnsi="Arial" w:cs="Arial"/>
                <w:sz w:val="19"/>
                <w:szCs w:val="19"/>
              </w:rPr>
              <w:t>us muutoksiin niissä tiedoissa, jotka hänestä on kirja</w:t>
            </w:r>
            <w:r w:rsidRPr="00EE0DE0">
              <w:rPr>
                <w:rFonts w:ascii="Arial" w:hAnsi="Arial" w:cs="Arial"/>
                <w:sz w:val="19"/>
                <w:szCs w:val="19"/>
              </w:rPr>
              <w:t>t</w:t>
            </w:r>
            <w:r w:rsidRPr="00EE0DE0">
              <w:rPr>
                <w:rFonts w:ascii="Arial" w:hAnsi="Arial" w:cs="Arial"/>
                <w:sz w:val="19"/>
                <w:szCs w:val="19"/>
              </w:rPr>
              <w:t>tu virheellisesti rekisteriin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6A169A" w:rsidTr="00035A2B">
        <w:trPr>
          <w:trHeight w:val="1693"/>
        </w:trPr>
        <w:tc>
          <w:tcPr>
            <w:tcW w:w="4567" w:type="dxa"/>
          </w:tcPr>
          <w:p w:rsidR="006A169A" w:rsidRDefault="006A169A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11. Muut henkilötietojen käsittelyyn liittyvät o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z w:val="19"/>
                <w:szCs w:val="17"/>
              </w:rPr>
              <w:t>keudet</w:t>
            </w:r>
          </w:p>
        </w:tc>
        <w:tc>
          <w:tcPr>
            <w:tcW w:w="4715" w:type="dxa"/>
          </w:tcPr>
          <w:p w:rsidR="006A169A" w:rsidRDefault="006A169A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</w:p>
        </w:tc>
      </w:tr>
    </w:tbl>
    <w:p w:rsidR="006A169A" w:rsidRDefault="006A169A" w:rsidP="00F67789">
      <w:pPr>
        <w:jc w:val="both"/>
      </w:pPr>
    </w:p>
    <w:sectPr w:rsidR="006A169A" w:rsidSect="00F67789">
      <w:type w:val="continuous"/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9A" w:rsidRDefault="006A169A" w:rsidP="00484614">
      <w:r>
        <w:separator/>
      </w:r>
    </w:p>
  </w:endnote>
  <w:endnote w:type="continuationSeparator" w:id="0">
    <w:p w:rsidR="006A169A" w:rsidRDefault="006A169A" w:rsidP="0048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9A" w:rsidRDefault="006A169A" w:rsidP="00484614">
      <w:r>
        <w:separator/>
      </w:r>
    </w:p>
  </w:footnote>
  <w:footnote w:type="continuationSeparator" w:id="0">
    <w:p w:rsidR="006A169A" w:rsidRDefault="006A169A" w:rsidP="00484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B4A"/>
    <w:rsid w:val="00035A2B"/>
    <w:rsid w:val="00054235"/>
    <w:rsid w:val="00086C59"/>
    <w:rsid w:val="000C0B4A"/>
    <w:rsid w:val="00103FBE"/>
    <w:rsid w:val="00142BBE"/>
    <w:rsid w:val="00194FD3"/>
    <w:rsid w:val="001F1477"/>
    <w:rsid w:val="00203817"/>
    <w:rsid w:val="0023219F"/>
    <w:rsid w:val="00243CA8"/>
    <w:rsid w:val="00293316"/>
    <w:rsid w:val="002B6138"/>
    <w:rsid w:val="003062AD"/>
    <w:rsid w:val="003E03E8"/>
    <w:rsid w:val="00446B67"/>
    <w:rsid w:val="00484614"/>
    <w:rsid w:val="004C7951"/>
    <w:rsid w:val="005048DE"/>
    <w:rsid w:val="005D3987"/>
    <w:rsid w:val="00653D91"/>
    <w:rsid w:val="006A169A"/>
    <w:rsid w:val="00734874"/>
    <w:rsid w:val="00760EC5"/>
    <w:rsid w:val="0078724F"/>
    <w:rsid w:val="008B55DE"/>
    <w:rsid w:val="009102DD"/>
    <w:rsid w:val="00A03221"/>
    <w:rsid w:val="00A34559"/>
    <w:rsid w:val="00AC7139"/>
    <w:rsid w:val="00AE1096"/>
    <w:rsid w:val="00B12510"/>
    <w:rsid w:val="00B5349D"/>
    <w:rsid w:val="00B914F9"/>
    <w:rsid w:val="00C02465"/>
    <w:rsid w:val="00CB4921"/>
    <w:rsid w:val="00D11C52"/>
    <w:rsid w:val="00D6494D"/>
    <w:rsid w:val="00E54C2D"/>
    <w:rsid w:val="00E70337"/>
    <w:rsid w:val="00EE0DE0"/>
    <w:rsid w:val="00EE2401"/>
    <w:rsid w:val="00F6260E"/>
    <w:rsid w:val="00F67789"/>
    <w:rsid w:val="00F85AFA"/>
    <w:rsid w:val="00F90311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5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46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46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46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61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245</Words>
  <Characters>1986</Characters>
  <Application>Microsoft Office Outlook</Application>
  <DocSecurity>0</DocSecurity>
  <Lines>0</Lines>
  <Paragraphs>0</Paragraphs>
  <ScaleCrop>false</ScaleCrop>
  <Company>Finnet Focus 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LISÄTTÄVÄÄ WWW-SIVUILLE:</dc:title>
  <dc:subject/>
  <dc:creator>Summanen Teemu</dc:creator>
  <cp:keywords/>
  <dc:description/>
  <cp:lastModifiedBy>Hilkka</cp:lastModifiedBy>
  <cp:revision>2</cp:revision>
  <cp:lastPrinted>2003-03-31T11:49:00Z</cp:lastPrinted>
  <dcterms:created xsi:type="dcterms:W3CDTF">2019-01-15T21:41:00Z</dcterms:created>
  <dcterms:modified xsi:type="dcterms:W3CDTF">2019-01-15T21:41:00Z</dcterms:modified>
</cp:coreProperties>
</file>