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19" w:rsidRDefault="00990D58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30960</wp:posOffset>
            </wp:positionH>
            <wp:positionV relativeFrom="paragraph">
              <wp:posOffset>-633240</wp:posOffset>
            </wp:positionV>
            <wp:extent cx="1672560" cy="556200"/>
            <wp:effectExtent l="0" t="0" r="0" b="0"/>
            <wp:wrapSquare wrapText="bothSides"/>
            <wp:docPr id="1" name="Kuv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2560" cy="55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ILMOITTAUTUMINEN</w:t>
      </w:r>
      <w:r>
        <w:t xml:space="preserve"> Eläkeliiton Karaokemestari 2022 </w:t>
      </w:r>
      <w:proofErr w:type="gramStart"/>
      <w:r>
        <w:t>–kilpailun</w:t>
      </w:r>
      <w:proofErr w:type="gramEnd"/>
      <w:r>
        <w:t xml:space="preserve"> Kainuun aluekarsintaan</w:t>
      </w:r>
    </w:p>
    <w:p w:rsidR="00C20019" w:rsidRDefault="00990D58">
      <w:pPr>
        <w:rPr>
          <w:b/>
        </w:rPr>
      </w:pPr>
      <w:r>
        <w:rPr>
          <w:b/>
        </w:rPr>
        <w:t>YHDISTYKSEN NIMI:</w:t>
      </w:r>
    </w:p>
    <w:p w:rsidR="00C20019" w:rsidRDefault="00C20019"/>
    <w:tbl>
      <w:tblPr>
        <w:tblW w:w="158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7"/>
        <w:gridCol w:w="1275"/>
        <w:gridCol w:w="5865"/>
        <w:gridCol w:w="1897"/>
        <w:gridCol w:w="1897"/>
      </w:tblGrid>
      <w:tr w:rsidR="00C20019" w:rsidTr="00C200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990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OSALLISTUJAN NIMI, PUH</w:t>
            </w:r>
            <w:proofErr w:type="gramStart"/>
            <w:r>
              <w:rPr>
                <w:b/>
              </w:rPr>
              <w:t>.NRO</w:t>
            </w:r>
            <w:proofErr w:type="gramEnd"/>
            <w:r>
              <w:rPr>
                <w:b/>
              </w:rPr>
              <w:t xml:space="preserve"> JA S-POSTI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990D5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SYNTYMÄ-VUOSI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990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KAPPALEEN NIMI JA VERSIO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990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SÄVELKORKEU-DEN SÄÄTÖ + / 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990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RUOKAILU</w:t>
            </w:r>
          </w:p>
          <w:p w:rsidR="00C20019" w:rsidRDefault="00990D58">
            <w:pPr>
              <w:spacing w:after="0" w:line="240" w:lineRule="auto"/>
            </w:pPr>
            <w:r>
              <w:rPr>
                <w:b/>
              </w:rPr>
              <w:t>K</w:t>
            </w:r>
            <w:r>
              <w:t>yllä</w:t>
            </w:r>
            <w:r>
              <w:rPr>
                <w:b/>
              </w:rPr>
              <w:t xml:space="preserve"> / E</w:t>
            </w:r>
            <w:r>
              <w:t>i</w:t>
            </w:r>
          </w:p>
        </w:tc>
      </w:tr>
      <w:tr w:rsidR="00C20019" w:rsidTr="00C20019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990D58">
            <w:pPr>
              <w:spacing w:after="0" w:line="240" w:lineRule="auto"/>
            </w:pPr>
            <w:r>
              <w:t>EIJA ESIMERKKI, 040 1122334</w:t>
            </w:r>
          </w:p>
          <w:p w:rsidR="00C20019" w:rsidRDefault="00990D58">
            <w:pPr>
              <w:spacing w:after="0" w:line="240" w:lineRule="auto"/>
            </w:pPr>
            <w:r>
              <w:t>EIJA.ESIMERKKI@GMAIL</w:t>
            </w:r>
            <w:proofErr w:type="gramStart"/>
            <w:r>
              <w:t>.COM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990D58">
            <w:pPr>
              <w:spacing w:after="0" w:line="240" w:lineRule="auto"/>
              <w:jc w:val="both"/>
            </w:pPr>
            <w:r>
              <w:t>1955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990D58">
            <w:pPr>
              <w:spacing w:after="0" w:line="240" w:lineRule="auto"/>
            </w:pPr>
            <w:proofErr w:type="gramStart"/>
            <w:r>
              <w:t>PUHELINLANGAT LAULAA</w:t>
            </w:r>
            <w:proofErr w:type="gramEnd"/>
            <w:r>
              <w:t>, FIN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990D58">
            <w:pPr>
              <w:spacing w:after="0" w:line="240" w:lineRule="auto"/>
            </w:pPr>
            <w:proofErr w:type="gramStart"/>
            <w:r>
              <w:t>-</w:t>
            </w:r>
            <w:proofErr w:type="gramEnd"/>
            <w:r>
              <w:t xml:space="preserve"> 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990D58">
            <w:pPr>
              <w:spacing w:after="0" w:line="240" w:lineRule="auto"/>
            </w:pPr>
            <w:r>
              <w:t>K</w:t>
            </w:r>
          </w:p>
        </w:tc>
      </w:tr>
      <w:tr w:rsidR="00C20019" w:rsidTr="00C200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  <w:jc w:val="both"/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</w:tr>
      <w:tr w:rsidR="00C20019" w:rsidTr="00C200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  <w:jc w:val="both"/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</w:tr>
      <w:tr w:rsidR="00C20019" w:rsidTr="00C200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</w:tr>
      <w:tr w:rsidR="00C20019" w:rsidTr="00C200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</w:tr>
      <w:tr w:rsidR="00C20019" w:rsidTr="00C200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</w:tr>
      <w:tr w:rsidR="00C20019" w:rsidTr="00C200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</w:tr>
      <w:tr w:rsidR="00C20019" w:rsidTr="00C200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</w:tr>
      <w:tr w:rsidR="00C20019" w:rsidTr="00C200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</w:tr>
      <w:tr w:rsidR="00C20019" w:rsidTr="00C200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</w:tr>
      <w:tr w:rsidR="00C20019" w:rsidTr="00C2001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19" w:rsidRDefault="00C20019">
            <w:pPr>
              <w:spacing w:after="0" w:line="240" w:lineRule="auto"/>
            </w:pPr>
          </w:p>
        </w:tc>
      </w:tr>
    </w:tbl>
    <w:p w:rsidR="00C20019" w:rsidRDefault="00C20019"/>
    <w:sectPr w:rsidR="00C20019" w:rsidSect="00C20019">
      <w:pgSz w:w="16838" w:h="11906" w:orient="landscape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58" w:rsidRDefault="00990D58" w:rsidP="00C20019">
      <w:pPr>
        <w:spacing w:after="0" w:line="240" w:lineRule="auto"/>
      </w:pPr>
      <w:r>
        <w:separator/>
      </w:r>
    </w:p>
  </w:endnote>
  <w:endnote w:type="continuationSeparator" w:id="0">
    <w:p w:rsidR="00990D58" w:rsidRDefault="00990D58" w:rsidP="00C2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58" w:rsidRDefault="00990D58" w:rsidP="00C20019">
      <w:pPr>
        <w:spacing w:after="0" w:line="240" w:lineRule="auto"/>
      </w:pPr>
      <w:r w:rsidRPr="00C20019">
        <w:rPr>
          <w:color w:val="000000"/>
        </w:rPr>
        <w:separator/>
      </w:r>
    </w:p>
  </w:footnote>
  <w:footnote w:type="continuationSeparator" w:id="0">
    <w:p w:rsidR="00990D58" w:rsidRDefault="00990D58" w:rsidP="00C2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19"/>
    <w:rsid w:val="002B621B"/>
    <w:rsid w:val="00990D58"/>
    <w:rsid w:val="00C2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i-F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C20019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C20019"/>
  </w:style>
  <w:style w:type="paragraph" w:styleId="Seliteteksti">
    <w:name w:val="Balloon Text"/>
    <w:basedOn w:val="Normaali"/>
    <w:rsid w:val="00C200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C20019"/>
    <w:pPr>
      <w:suppressLineNumbers/>
    </w:pPr>
  </w:style>
  <w:style w:type="character" w:customStyle="1" w:styleId="BalloonTextChar">
    <w:name w:val="Balloon Text Char"/>
    <w:basedOn w:val="Kappaleenoletusfontti"/>
    <w:rsid w:val="00C20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ILMOITTAUTUMISLOMAKE%20El%20karaoke%5B82695%5D.odt/Normal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</Words>
  <Characters>340</Characters>
  <Application>Microsoft Office Word</Application>
  <DocSecurity>0</DocSecurity>
  <Lines>2</Lines>
  <Paragraphs>1</Paragraphs>
  <ScaleCrop>false</ScaleCrop>
  <Company>HP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Käyttäjä</cp:lastModifiedBy>
  <cp:revision>1</cp:revision>
  <cp:lastPrinted>2021-06-22T18:28:00Z</cp:lastPrinted>
  <dcterms:created xsi:type="dcterms:W3CDTF">2021-07-28T13:29:00Z</dcterms:created>
  <dcterms:modified xsi:type="dcterms:W3CDTF">2022-01-17T13:18:00Z</dcterms:modified>
</cp:coreProperties>
</file>