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02B4" w14:textId="77777777" w:rsidR="00016AEC" w:rsidRDefault="00016AEC">
      <w:pPr>
        <w:pStyle w:val="Textbody"/>
        <w:spacing w:after="0"/>
        <w:rPr>
          <w:rFonts w:ascii="Arial, Helvetica, sans-serif" w:hAnsi="Arial, Helvetica, sans-serif" w:hint="eastAsia"/>
          <w:color w:val="222222"/>
        </w:rPr>
      </w:pPr>
    </w:p>
    <w:p w14:paraId="4E8DB0AC" w14:textId="77777777" w:rsidR="00016AEC" w:rsidRDefault="00016AEC">
      <w:pPr>
        <w:pStyle w:val="Textbody"/>
        <w:spacing w:after="0"/>
        <w:rPr>
          <w:rFonts w:ascii="Arial, Helvetica, sans-serif" w:hAnsi="Arial, Helvetica, sans-serif" w:hint="eastAsia"/>
          <w:color w:val="222222"/>
        </w:rPr>
      </w:pPr>
    </w:p>
    <w:p w14:paraId="2CBF84F0" w14:textId="77777777" w:rsidR="00016AEC" w:rsidRDefault="00016AEC">
      <w:pPr>
        <w:pStyle w:val="Textbody"/>
        <w:spacing w:after="0"/>
        <w:jc w:val="center"/>
        <w:rPr>
          <w:rFonts w:ascii="Arial, Helvetica, sans-serif" w:hAnsi="Arial, Helvetica, sans-serif" w:hint="eastAsia"/>
          <w:color w:val="222222"/>
          <w:sz w:val="40"/>
          <w:szCs w:val="40"/>
        </w:rPr>
      </w:pPr>
    </w:p>
    <w:p w14:paraId="4A5BA57B" w14:textId="77777777" w:rsidR="00016AEC" w:rsidRDefault="00016AEC">
      <w:pPr>
        <w:pStyle w:val="Standard"/>
        <w:jc w:val="center"/>
        <w:rPr>
          <w:rFonts w:ascii="Arial, Helvetica, sans-serif" w:hAnsi="Arial, Helvetica, sans-serif" w:hint="eastAsia"/>
          <w:color w:val="000000"/>
          <w:sz w:val="32"/>
          <w:szCs w:val="32"/>
        </w:rPr>
      </w:pPr>
    </w:p>
    <w:p w14:paraId="38E845A9" w14:textId="77777777" w:rsidR="00016AEC" w:rsidRDefault="00000000">
      <w:pPr>
        <w:pStyle w:val="Textbody"/>
        <w:jc w:val="center"/>
      </w:pPr>
      <w:r>
        <w:rPr>
          <w:rFonts w:ascii="Arial, Helvetica, sans-serif" w:hAnsi="Arial, Helvetica, sans-serif"/>
          <w:color w:val="000000"/>
          <w:sz w:val="32"/>
          <w:szCs w:val="32"/>
        </w:rPr>
        <w:t xml:space="preserve"> </w:t>
      </w:r>
      <w:r>
        <w:rPr>
          <w:rFonts w:ascii="Arial, Helvetica, sans-serif" w:hAnsi="Arial, Helvetica, sans-serif"/>
          <w:color w:val="222222"/>
          <w:sz w:val="32"/>
          <w:szCs w:val="32"/>
        </w:rPr>
        <w:t>AIVOJEN, KEHON JA MIELEN HYVINVOINTIA</w:t>
      </w:r>
    </w:p>
    <w:p w14:paraId="41C54667" w14:textId="2B22FE6B" w:rsidR="00016AEC" w:rsidRDefault="00000000">
      <w:pPr>
        <w:pStyle w:val="Textbody"/>
        <w:jc w:val="center"/>
      </w:pPr>
      <w:r>
        <w:rPr>
          <w:rFonts w:ascii="Arial, Helvetica, sans-serif" w:hAnsi="Arial, Helvetica, sans-serif"/>
          <w:color w:val="222222"/>
        </w:rPr>
        <w:t xml:space="preserve">Ma 22.04. klo 11.00-13.00 Oulunsalon seurakunnan </w:t>
      </w:r>
      <w:proofErr w:type="spellStart"/>
      <w:proofErr w:type="gramStart"/>
      <w:r>
        <w:rPr>
          <w:rFonts w:ascii="Arial, Helvetica, sans-serif" w:hAnsi="Arial, Helvetica, sans-serif"/>
          <w:color w:val="222222"/>
        </w:rPr>
        <w:t>toimitalo,Vattukuja</w:t>
      </w:r>
      <w:proofErr w:type="spellEnd"/>
      <w:proofErr w:type="gramEnd"/>
      <w:r>
        <w:rPr>
          <w:rFonts w:ascii="Arial, Helvetica, sans-serif" w:hAnsi="Arial, Helvetica, sans-serif"/>
          <w:color w:val="222222"/>
        </w:rPr>
        <w:t xml:space="preserve"> 2</w:t>
      </w:r>
    </w:p>
    <w:p w14:paraId="482AA75F" w14:textId="77777777" w:rsidR="00016AEC" w:rsidRDefault="00016AEC">
      <w:pPr>
        <w:pStyle w:val="Textbody"/>
        <w:jc w:val="center"/>
        <w:rPr>
          <w:rFonts w:ascii="Arial, Helvetica, sans-serif" w:hAnsi="Arial, Helvetica, sans-serif" w:hint="eastAsia"/>
          <w:color w:val="222222"/>
        </w:rPr>
      </w:pPr>
    </w:p>
    <w:p w14:paraId="2763CC11" w14:textId="78871FF1" w:rsidR="00016AEC" w:rsidRDefault="00000000">
      <w:pPr>
        <w:pStyle w:val="Textbody"/>
        <w:jc w:val="center"/>
      </w:pPr>
      <w:r>
        <w:rPr>
          <w:rFonts w:ascii="Arial, Helvetica, sans-serif" w:hAnsi="Arial, Helvetica, sans-serif"/>
          <w:noProof/>
          <w:color w:val="222222"/>
          <w:lang w:eastAsia="fi-FI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7D03E" wp14:editId="1AFC9A71">
                <wp:simplePos x="0" y="0"/>
                <wp:positionH relativeFrom="column">
                  <wp:posOffset>314279</wp:posOffset>
                </wp:positionH>
                <wp:positionV relativeFrom="paragraph">
                  <wp:posOffset>39236</wp:posOffset>
                </wp:positionV>
                <wp:extent cx="723262" cy="723903"/>
                <wp:effectExtent l="0" t="0" r="638" b="0"/>
                <wp:wrapNone/>
                <wp:docPr id="706071794" name="Muoto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2" cy="72390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011"/>
                            <a:gd name="f4" fmla="val 2012"/>
                            <a:gd name="f5" fmla="val 671"/>
                            <a:gd name="f6" fmla="val 1339"/>
                            <a:gd name="f7" fmla="val 670"/>
                            <a:gd name="f8" fmla="val 1340"/>
                            <a:gd name="f9" fmla="*/ f0 1 2011"/>
                            <a:gd name="f10" fmla="*/ f1 1 2012"/>
                            <a:gd name="f11" fmla="val f2"/>
                            <a:gd name="f12" fmla="val f3"/>
                            <a:gd name="f13" fmla="val f4"/>
                            <a:gd name="f14" fmla="+- f13 0 f11"/>
                            <a:gd name="f15" fmla="+- f12 0 f11"/>
                            <a:gd name="f16" fmla="*/ f15 1 2011"/>
                            <a:gd name="f17" fmla="*/ f14 1 2012"/>
                            <a:gd name="f18" fmla="*/ f11 1 f16"/>
                            <a:gd name="f19" fmla="*/ f12 1 f16"/>
                            <a:gd name="f20" fmla="*/ f11 1 f17"/>
                            <a:gd name="f21" fmla="*/ f13 1 f17"/>
                            <a:gd name="f22" fmla="*/ f18 f9 1"/>
                            <a:gd name="f23" fmla="*/ f19 f9 1"/>
                            <a:gd name="f24" fmla="*/ f21 f10 1"/>
                            <a:gd name="f25" fmla="*/ f20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2" t="f25" r="f23" b="f24"/>
                          <a:pathLst>
                            <a:path w="2011" h="2012">
                              <a:moveTo>
                                <a:pt x="f3" y="f5"/>
                              </a:moveTo>
                              <a:lnTo>
                                <a:pt x="f6" y="f5"/>
                              </a:lnTo>
                              <a:lnTo>
                                <a:pt x="f6" y="f2"/>
                              </a:lnTo>
                              <a:lnTo>
                                <a:pt x="f7" y="f2"/>
                              </a:lnTo>
                              <a:lnTo>
                                <a:pt x="f7" y="f5"/>
                              </a:lnTo>
                              <a:lnTo>
                                <a:pt x="f2" y="f5"/>
                              </a:lnTo>
                              <a:lnTo>
                                <a:pt x="f2" y="f8"/>
                              </a:lnTo>
                              <a:lnTo>
                                <a:pt x="f7" y="f8"/>
                              </a:lnTo>
                              <a:lnTo>
                                <a:pt x="f7" y="f4"/>
                              </a:lnTo>
                              <a:lnTo>
                                <a:pt x="f6" y="f4"/>
                              </a:lnTo>
                              <a:lnTo>
                                <a:pt x="f6" y="f8"/>
                              </a:lnTo>
                              <a:lnTo>
                                <a:pt x="f3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5028F99" w14:textId="77777777" w:rsidR="00016AEC" w:rsidRDefault="00016AEC"/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7D03E" id="Muoto1_0" o:spid="_x0000_s1026" style="position:absolute;left:0;text-align:left;margin-left:24.75pt;margin-top:3.1pt;width:56.95pt;height:5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,20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" adj="-11796480,,5400" path="m2011,671r-672,l1339,,670,r,671l,671r,669l670,1340r,672l1339,2012r,-672l2011,1340r,-669xe" fillcolor="#ed1c24" stroked="f">
                <v:stroke joinstyle="miter"/>
                <v:formulas/>
                <v:path arrowok="t" o:connecttype="custom" o:connectlocs="361631,0;723262,361952;361631,723903;0,361952" o:connectangles="270,0,90,180" textboxrect="0,0,2011,2012"/>
                <v:textbox inset="0,0,0,0">
                  <w:txbxContent>
                    <w:p w14:paraId="25028F99" w14:textId="77777777" w:rsidR="00016AEC" w:rsidRDefault="00016AEC"/>
                  </w:txbxContent>
                </v:textbox>
              </v:shape>
            </w:pict>
          </mc:Fallback>
        </mc:AlternateContent>
      </w:r>
      <w:r>
        <w:rPr>
          <w:rFonts w:ascii="Arial, Helvetica, sans-serif" w:hAnsi="Arial, Helvetica, sans-serif"/>
          <w:color w:val="222222"/>
        </w:rPr>
        <w:t>Ohje</w:t>
      </w:r>
      <w:r w:rsidR="00394EE3">
        <w:rPr>
          <w:rFonts w:ascii="Arial, Helvetica, sans-serif" w:hAnsi="Arial, Helvetica, sans-serif"/>
          <w:color w:val="222222"/>
        </w:rPr>
        <w:t>l</w:t>
      </w:r>
      <w:r>
        <w:rPr>
          <w:rFonts w:ascii="Arial, Helvetica, sans-serif" w:hAnsi="Arial, Helvetica, sans-serif"/>
          <w:color w:val="222222"/>
        </w:rPr>
        <w:t xml:space="preserve">ma                      </w:t>
      </w:r>
    </w:p>
    <w:p w14:paraId="3A9878E0" w14:textId="07CDA255" w:rsidR="00016AEC" w:rsidRDefault="00000000">
      <w:pPr>
        <w:pStyle w:val="Textbody"/>
        <w:jc w:val="center"/>
      </w:pPr>
      <w:r>
        <w:rPr>
          <w:rFonts w:ascii="Arial, Helvetica, sans-serif" w:hAnsi="Arial, Helvetica, sans-serif"/>
          <w:color w:val="222222"/>
        </w:rPr>
        <w:t>Aatoksia aivoista</w:t>
      </w:r>
      <w:r w:rsidR="00394EE3">
        <w:rPr>
          <w:rFonts w:ascii="Arial, Helvetica, sans-serif" w:hAnsi="Arial, Helvetica, sans-serif"/>
          <w:color w:val="222222"/>
        </w:rPr>
        <w:t xml:space="preserve">, </w:t>
      </w:r>
      <w:r>
        <w:rPr>
          <w:rFonts w:ascii="Arial, Helvetica, sans-serif" w:hAnsi="Arial, Helvetica, sans-serif"/>
          <w:color w:val="222222"/>
        </w:rPr>
        <w:t xml:space="preserve">Terveyspointin </w:t>
      </w:r>
      <w:proofErr w:type="gramStart"/>
      <w:r>
        <w:rPr>
          <w:rFonts w:ascii="Arial, Helvetica, sans-serif" w:hAnsi="Arial, Helvetica, sans-serif"/>
          <w:color w:val="222222"/>
        </w:rPr>
        <w:t>muistiryhmä ,esittelypöytä</w:t>
      </w:r>
      <w:proofErr w:type="gramEnd"/>
    </w:p>
    <w:p w14:paraId="0661F4E8" w14:textId="77777777" w:rsidR="00016AEC" w:rsidRDefault="00000000">
      <w:pPr>
        <w:pStyle w:val="Textbody"/>
        <w:jc w:val="center"/>
      </w:pPr>
      <w:r>
        <w:rPr>
          <w:rFonts w:ascii="MV Boli" w:hAnsi="MV Boli"/>
          <w:color w:val="222222"/>
          <w:sz w:val="28"/>
          <w:szCs w:val="28"/>
        </w:rPr>
        <w:t xml:space="preserve">Lempeä muistiystävällinen ruokailu    </w:t>
      </w:r>
    </w:p>
    <w:p w14:paraId="76FD1F5A" w14:textId="489D7CA4" w:rsidR="00016AEC" w:rsidRDefault="00000000">
      <w:pPr>
        <w:pStyle w:val="Textbody"/>
        <w:jc w:val="center"/>
      </w:pPr>
      <w:r>
        <w:rPr>
          <w:rFonts w:ascii="Arial, Helvetica, sans-serif" w:hAnsi="Arial, Helvetica, sans-serif"/>
          <w:color w:val="222222"/>
        </w:rPr>
        <w:br/>
      </w:r>
      <w:r>
        <w:rPr>
          <w:rFonts w:ascii="Arial, Helvetica, sans-serif" w:hAnsi="Arial, Helvetica, sans-serif"/>
          <w:color w:val="222222"/>
          <w:sz w:val="28"/>
          <w:szCs w:val="28"/>
        </w:rPr>
        <w:t>Oma kehosi -voimanlähdettä ja rauhallista liikettä.</w:t>
      </w:r>
      <w:r w:rsidR="00394EE3">
        <w:rPr>
          <w:rFonts w:ascii="Arial, Helvetica, sans-serif" w:hAnsi="Arial, Helvetica, sans-serif"/>
          <w:color w:val="222222"/>
          <w:sz w:val="28"/>
          <w:szCs w:val="28"/>
        </w:rPr>
        <w:t xml:space="preserve"> </w:t>
      </w:r>
      <w:proofErr w:type="gramStart"/>
      <w:r>
        <w:rPr>
          <w:rFonts w:ascii="Arial, Helvetica, sans-serif" w:hAnsi="Arial, Helvetica, sans-serif"/>
          <w:color w:val="222222"/>
          <w:sz w:val="28"/>
          <w:szCs w:val="28"/>
        </w:rPr>
        <w:t>Apteekkari</w:t>
      </w:r>
      <w:proofErr w:type="gramEnd"/>
      <w:r>
        <w:rPr>
          <w:rFonts w:ascii="Arial, Helvetica, sans-serif" w:hAnsi="Arial, Helvetica, sans-serif"/>
          <w:color w:val="222222"/>
          <w:sz w:val="28"/>
          <w:szCs w:val="28"/>
        </w:rPr>
        <w:t xml:space="preserve"> Laura Tuovinen</w:t>
      </w:r>
    </w:p>
    <w:p w14:paraId="67A8ACF0" w14:textId="77777777" w:rsidR="00016AEC" w:rsidRDefault="00016AEC">
      <w:pPr>
        <w:pStyle w:val="Textbody"/>
        <w:jc w:val="center"/>
        <w:rPr>
          <w:rFonts w:ascii="Arial, Helvetica, sans-serif" w:hAnsi="Arial, Helvetica, sans-serif" w:hint="eastAsia"/>
          <w:color w:val="222222"/>
        </w:rPr>
      </w:pPr>
    </w:p>
    <w:p w14:paraId="4CFF6D18" w14:textId="70EC7389" w:rsidR="00016AEC" w:rsidRDefault="00000000">
      <w:pPr>
        <w:pStyle w:val="Textbody"/>
        <w:jc w:val="center"/>
      </w:pPr>
      <w:r>
        <w:rPr>
          <w:rFonts w:ascii="Arial, Helvetica, sans-serif" w:hAnsi="Arial, Helvetica, sans-serif"/>
          <w:color w:val="222222"/>
          <w:sz w:val="28"/>
          <w:szCs w:val="28"/>
        </w:rPr>
        <w:t>Ajatusten ja mielen rauhoittumista ja rentoutusta.</w:t>
      </w:r>
      <w:r w:rsidR="00394EE3">
        <w:rPr>
          <w:rFonts w:ascii="Arial, Helvetica, sans-serif" w:hAnsi="Arial, Helvetica, sans-serif"/>
          <w:color w:val="222222"/>
          <w:sz w:val="28"/>
          <w:szCs w:val="28"/>
        </w:rPr>
        <w:t xml:space="preserve"> </w:t>
      </w:r>
      <w:proofErr w:type="gramStart"/>
      <w:r>
        <w:rPr>
          <w:rFonts w:ascii="Arial, Helvetica, sans-serif" w:hAnsi="Arial, Helvetica, sans-serif"/>
          <w:color w:val="222222"/>
          <w:sz w:val="28"/>
          <w:szCs w:val="28"/>
        </w:rPr>
        <w:t>Diakonissa</w:t>
      </w:r>
      <w:proofErr w:type="gramEnd"/>
      <w:r>
        <w:rPr>
          <w:rFonts w:ascii="Arial, Helvetica, sans-serif" w:hAnsi="Arial, Helvetica, sans-serif"/>
          <w:color w:val="222222"/>
          <w:sz w:val="28"/>
          <w:szCs w:val="28"/>
        </w:rPr>
        <w:t xml:space="preserve"> Maija Sivula </w:t>
      </w:r>
      <w:r>
        <w:rPr>
          <w:rFonts w:ascii="Arial, Helvetica, sans-serif" w:hAnsi="Arial, Helvetica, sans-serif"/>
          <w:color w:val="222222"/>
          <w:sz w:val="28"/>
          <w:szCs w:val="28"/>
        </w:rPr>
        <w:br/>
      </w:r>
    </w:p>
    <w:p w14:paraId="7E091FDC" w14:textId="77777777" w:rsidR="00016AEC" w:rsidRDefault="00000000">
      <w:pPr>
        <w:pStyle w:val="Textbody"/>
        <w:jc w:val="center"/>
      </w:pPr>
      <w:r>
        <w:rPr>
          <w:rFonts w:ascii="Miriam Libre" w:hAnsi="Miriam Libre"/>
          <w:color w:val="222222"/>
        </w:rPr>
        <w:t xml:space="preserve">TERVETULOA  </w:t>
      </w:r>
    </w:p>
    <w:p w14:paraId="3F183B93" w14:textId="77777777" w:rsidR="00016AEC" w:rsidRDefault="00016AEC">
      <w:pPr>
        <w:pStyle w:val="Textbody"/>
        <w:jc w:val="center"/>
        <w:rPr>
          <w:rFonts w:ascii="Arial, Helvetica, sans-serif" w:hAnsi="Arial, Helvetica, sans-serif" w:hint="eastAsia"/>
          <w:color w:val="222222"/>
        </w:rPr>
      </w:pPr>
    </w:p>
    <w:p w14:paraId="1FB24B99" w14:textId="77777777" w:rsidR="00016AEC" w:rsidRDefault="00000000">
      <w:pPr>
        <w:pStyle w:val="Textbody"/>
        <w:spacing w:after="0"/>
      </w:pPr>
      <w:r>
        <w:t xml:space="preserve">             SPR Rantalakeuden osasto Oulunsalon terveyspiste</w:t>
      </w:r>
    </w:p>
    <w:p w14:paraId="160AF437" w14:textId="082340F3" w:rsidR="00016AEC" w:rsidRDefault="00000000">
      <w:pPr>
        <w:pStyle w:val="Textbody"/>
        <w:spacing w:after="0"/>
      </w:pPr>
      <w:r>
        <w:t xml:space="preserve">             Yhteistyössä Oulunsalon seurakunta,</w:t>
      </w:r>
      <w:r w:rsidR="00394EE3">
        <w:t xml:space="preserve"> </w:t>
      </w:r>
      <w:r>
        <w:t>Oulunsalon apteekki ja POHDE</w:t>
      </w:r>
    </w:p>
    <w:p w14:paraId="3D47AE55" w14:textId="77777777" w:rsidR="00016AEC" w:rsidRDefault="00016AEC">
      <w:pPr>
        <w:pStyle w:val="Standard"/>
        <w:jc w:val="center"/>
        <w:rPr>
          <w:rFonts w:ascii="Arial, Helvetica, sans-serif" w:hAnsi="Arial, Helvetica, sans-serif" w:hint="eastAsia"/>
          <w:color w:val="222222"/>
        </w:rPr>
      </w:pPr>
    </w:p>
    <w:sectPr w:rsidR="00016A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84C8" w14:textId="77777777" w:rsidR="00F8750D" w:rsidRDefault="00F8750D">
      <w:r>
        <w:separator/>
      </w:r>
    </w:p>
  </w:endnote>
  <w:endnote w:type="continuationSeparator" w:id="0">
    <w:p w14:paraId="14F32808" w14:textId="77777777" w:rsidR="00F8750D" w:rsidRDefault="00F8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Helvetica, sans-serif">
    <w:altName w:val="Arial"/>
    <w:charset w:val="00"/>
    <w:family w:val="auto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riam Libre">
    <w:panose1 w:val="00000500000000000000"/>
    <w:charset w:val="00"/>
    <w:family w:val="modern"/>
    <w:notTrueType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DFE0" w14:textId="77777777" w:rsidR="00F8750D" w:rsidRDefault="00F8750D">
      <w:r>
        <w:rPr>
          <w:color w:val="000000"/>
        </w:rPr>
        <w:separator/>
      </w:r>
    </w:p>
  </w:footnote>
  <w:footnote w:type="continuationSeparator" w:id="0">
    <w:p w14:paraId="5EED939E" w14:textId="77777777" w:rsidR="00F8750D" w:rsidRDefault="00F87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6AEC"/>
    <w:rsid w:val="00016AEC"/>
    <w:rsid w:val="00394EE3"/>
    <w:rsid w:val="00F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5A11"/>
  <w15:docId w15:val="{C00472A9-13A4-400A-959C-8061867A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eliteteksti">
    <w:name w:val="Balloon Text"/>
    <w:basedOn w:val="Normaali"/>
    <w:rPr>
      <w:rFonts w:ascii="Segoe UI" w:hAnsi="Segoe UI" w:cs="Mangal"/>
      <w:sz w:val="18"/>
      <w:szCs w:val="16"/>
    </w:rPr>
  </w:style>
  <w:style w:type="character" w:customStyle="1" w:styleId="SelitetekstiChar">
    <w:name w:val="Seliteteksti Char"/>
    <w:basedOn w:val="Kappaleenoletusfontti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497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Paavo Tikkala</dc:creator>
  <cp:lastModifiedBy>Eläkeliitto Oulunsalo</cp:lastModifiedBy>
  <cp:revision>2</cp:revision>
  <cp:lastPrinted>2024-04-16T15:55:00Z</cp:lastPrinted>
  <dcterms:created xsi:type="dcterms:W3CDTF">2024-04-21T12:41:00Z</dcterms:created>
  <dcterms:modified xsi:type="dcterms:W3CDTF">2024-04-21T12:41:00Z</dcterms:modified>
</cp:coreProperties>
</file>